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3137"/>
        <w:gridCol w:w="276"/>
        <w:gridCol w:w="1500"/>
        <w:gridCol w:w="147"/>
        <w:gridCol w:w="273"/>
        <w:gridCol w:w="987"/>
        <w:gridCol w:w="1704"/>
      </w:tblGrid>
      <w:tr w:rsidR="00EA607D" w:rsidTr="00F669C2">
        <w:tc>
          <w:tcPr>
            <w:tcW w:w="983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68FD" w:rsidRDefault="00D468FD" w:rsidP="00F669C2">
            <w:pPr>
              <w:spacing w:line="0" w:lineRule="atLeast"/>
              <w:jc w:val="center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地　生　系　學　生</w:t>
            </w:r>
          </w:p>
          <w:p w:rsidR="00EA607D" w:rsidRDefault="00D468FD" w:rsidP="00F669C2">
            <w:pPr>
              <w:spacing w:line="0" w:lineRule="atLeast"/>
              <w:jc w:val="center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請　假　單</w:t>
            </w:r>
            <w:r w:rsidR="000512C0">
              <w:rPr>
                <w:rFonts w:eastAsia="標楷體" w:hint="eastAsia"/>
                <w:b/>
                <w:bCs/>
                <w:sz w:val="40"/>
              </w:rPr>
              <w:t>（個人）</w:t>
            </w:r>
          </w:p>
        </w:tc>
      </w:tr>
      <w:tr w:rsidR="00EA607D" w:rsidTr="00F669C2"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07D" w:rsidRDefault="00D468FD" w:rsidP="00F669C2">
            <w:pPr>
              <w:spacing w:beforeLines="20" w:before="72" w:afterLines="20" w:after="72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　　名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7D" w:rsidRDefault="00EA607D" w:rsidP="00F669C2">
            <w:pPr>
              <w:spacing w:beforeLines="20" w:before="72" w:afterLines="20" w:after="7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7D" w:rsidRDefault="00D468FD" w:rsidP="00F669C2">
            <w:pPr>
              <w:spacing w:beforeLines="20" w:before="72" w:afterLines="20" w:after="72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　　號</w:t>
            </w:r>
          </w:p>
        </w:tc>
        <w:tc>
          <w:tcPr>
            <w:tcW w:w="2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07D" w:rsidRDefault="00EA607D" w:rsidP="00F669C2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607D" w:rsidTr="00F669C2"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607D" w:rsidRDefault="00D468FD" w:rsidP="00F669C2">
            <w:pPr>
              <w:spacing w:beforeLines="20" w:before="72" w:afterLines="20" w:after="72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班　　級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7D" w:rsidRDefault="00EA607D" w:rsidP="00F669C2">
            <w:pPr>
              <w:spacing w:beforeLines="20" w:before="72" w:afterLines="20" w:after="72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7D" w:rsidRDefault="00D468FD" w:rsidP="00F669C2">
            <w:pPr>
              <w:spacing w:beforeLines="20" w:before="72" w:afterLines="20" w:after="72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連絡電話</w:t>
            </w:r>
          </w:p>
        </w:tc>
        <w:tc>
          <w:tcPr>
            <w:tcW w:w="2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07D" w:rsidRDefault="00EA607D" w:rsidP="00F669C2">
            <w:pPr>
              <w:spacing w:beforeLines="20" w:before="72" w:afterLines="20" w:after="72"/>
              <w:jc w:val="center"/>
              <w:rPr>
                <w:rFonts w:eastAsia="標楷體"/>
                <w:sz w:val="30"/>
              </w:rPr>
            </w:pPr>
          </w:p>
        </w:tc>
      </w:tr>
      <w:tr w:rsidR="00F669C2" w:rsidTr="00F669C2"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F4E" w:rsidRDefault="00F669C2" w:rsidP="00F669C2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請假</w:t>
            </w:r>
          </w:p>
          <w:p w:rsidR="00F669C2" w:rsidRDefault="00F669C2" w:rsidP="008E5F4E">
            <w:pPr>
              <w:snapToGrid w:val="0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課程名稱</w:t>
            </w:r>
          </w:p>
        </w:tc>
        <w:tc>
          <w:tcPr>
            <w:tcW w:w="8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69C2" w:rsidRDefault="00F669C2" w:rsidP="00F669C2">
            <w:pPr>
              <w:spacing w:beforeLines="20" w:before="72" w:afterLines="20" w:after="72"/>
              <w:jc w:val="center"/>
              <w:rPr>
                <w:rFonts w:eastAsia="標楷體"/>
                <w:sz w:val="30"/>
              </w:rPr>
            </w:pPr>
          </w:p>
        </w:tc>
      </w:tr>
      <w:tr w:rsidR="00EA607D" w:rsidRPr="00F669C2" w:rsidTr="00F669C2">
        <w:trPr>
          <w:cantSplit/>
          <w:trHeight w:val="822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7D" w:rsidRDefault="00D468FD" w:rsidP="00F669C2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假　　別</w:t>
            </w:r>
          </w:p>
        </w:tc>
        <w:tc>
          <w:tcPr>
            <w:tcW w:w="8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07D" w:rsidRPr="000512C0" w:rsidRDefault="00D468FD" w:rsidP="00F669C2">
            <w:pPr>
              <w:widowControl/>
              <w:spacing w:line="360" w:lineRule="exact"/>
              <w:ind w:leftChars="50" w:left="120"/>
              <w:rPr>
                <w:rFonts w:asci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□公假   □事假   □病假   □公差</w:t>
            </w:r>
            <w:r w:rsidR="000512C0">
              <w:rPr>
                <w:rFonts w:ascii="標楷體" w:eastAsia="標楷體" w:hint="eastAsia"/>
                <w:sz w:val="28"/>
                <w:szCs w:val="28"/>
              </w:rPr>
              <w:t xml:space="preserve">  □其他</w:t>
            </w:r>
            <w:r w:rsidR="000512C0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0512C0" w:rsidTr="00F669C2"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12C0" w:rsidRDefault="000512C0" w:rsidP="00F669C2">
            <w:pPr>
              <w:rPr>
                <w:rFonts w:eastAsia="標楷體"/>
                <w:sz w:val="30"/>
              </w:rPr>
            </w:pPr>
          </w:p>
          <w:p w:rsidR="000512C0" w:rsidRDefault="000512C0" w:rsidP="00F669C2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事　　　由</w:t>
            </w:r>
          </w:p>
          <w:p w:rsidR="000512C0" w:rsidRDefault="000512C0" w:rsidP="00F669C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附繳證件名稱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8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2C0" w:rsidRDefault="000512C0" w:rsidP="00F669C2"/>
          <w:p w:rsidR="000512C0" w:rsidRDefault="000512C0" w:rsidP="00F669C2"/>
          <w:p w:rsidR="000512C0" w:rsidRDefault="000512C0" w:rsidP="00F669C2"/>
          <w:p w:rsidR="000512C0" w:rsidRDefault="000512C0" w:rsidP="00F669C2"/>
          <w:p w:rsidR="000512C0" w:rsidRDefault="000512C0" w:rsidP="00F669C2">
            <w:pPr>
              <w:rPr>
                <w:rFonts w:eastAsia="標楷體"/>
                <w:sz w:val="30"/>
              </w:rPr>
            </w:pPr>
          </w:p>
          <w:p w:rsidR="000512C0" w:rsidRDefault="000512C0" w:rsidP="00F669C2">
            <w:pPr>
              <w:spacing w:line="400" w:lineRule="exact"/>
              <w:rPr>
                <w:rFonts w:eastAsia="標楷體"/>
                <w:sz w:val="30"/>
              </w:rPr>
            </w:pPr>
          </w:p>
        </w:tc>
      </w:tr>
      <w:tr w:rsidR="00EA607D" w:rsidTr="00F669C2">
        <w:trPr>
          <w:cantSplit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7D" w:rsidRDefault="00D468FD" w:rsidP="00F669C2">
            <w:pPr>
              <w:spacing w:line="4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請假起迄</w:t>
            </w:r>
          </w:p>
          <w:p w:rsidR="00EA607D" w:rsidRDefault="00D468FD" w:rsidP="00F669C2">
            <w:pPr>
              <w:spacing w:line="42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2"/>
              </w:rPr>
              <w:t>日　　期</w:t>
            </w:r>
          </w:p>
        </w:tc>
        <w:tc>
          <w:tcPr>
            <w:tcW w:w="5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7D" w:rsidRDefault="00D468FD" w:rsidP="00F669C2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　　　年　　月　　　日　　時　　分起</w:t>
            </w:r>
          </w:p>
          <w:p w:rsidR="00EA607D" w:rsidRDefault="00EA607D" w:rsidP="00F669C2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  <w:p w:rsidR="00EA607D" w:rsidRDefault="00D468FD" w:rsidP="00F669C2">
            <w:pPr>
              <w:spacing w:line="4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至　　　年　　月　　　日　　時　　分止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7D" w:rsidRDefault="00D468FD" w:rsidP="00F669C2">
            <w:pPr>
              <w:spacing w:line="42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請　假</w:t>
            </w:r>
          </w:p>
          <w:p w:rsidR="00EA607D" w:rsidRDefault="00D468FD" w:rsidP="00F669C2">
            <w:pPr>
              <w:spacing w:line="42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天　數</w:t>
            </w:r>
          </w:p>
          <w:p w:rsidR="00EA607D" w:rsidRDefault="00D468FD" w:rsidP="00F669C2">
            <w:pPr>
              <w:spacing w:line="4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0"/>
                <w:szCs w:val="30"/>
              </w:rPr>
              <w:t>時　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07D" w:rsidRDefault="00EA607D" w:rsidP="00F669C2">
            <w:pPr>
              <w:spacing w:line="420" w:lineRule="exact"/>
              <w:jc w:val="right"/>
              <w:rPr>
                <w:rFonts w:eastAsia="標楷體"/>
                <w:sz w:val="32"/>
              </w:rPr>
            </w:pPr>
          </w:p>
          <w:p w:rsidR="00EA607D" w:rsidRDefault="00D468FD" w:rsidP="00F669C2">
            <w:pPr>
              <w:spacing w:line="420" w:lineRule="exact"/>
              <w:ind w:leftChars="50" w:left="120"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天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</w:p>
        </w:tc>
      </w:tr>
      <w:tr w:rsidR="00EA607D" w:rsidTr="00F669C2">
        <w:trPr>
          <w:cantSplit/>
          <w:trHeight w:val="1384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7D" w:rsidRDefault="00D468FD" w:rsidP="00F669C2">
            <w:pPr>
              <w:spacing w:line="44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請假人或代</w:t>
            </w:r>
          </w:p>
          <w:p w:rsidR="00EA607D" w:rsidRDefault="00D468FD" w:rsidP="00F669C2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0"/>
              </w:rPr>
              <w:t>申請人簽章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7D" w:rsidRDefault="00EA607D" w:rsidP="00F669C2">
            <w:pPr>
              <w:rPr>
                <w:rFonts w:eastAsia="標楷體"/>
                <w:sz w:val="30"/>
              </w:rPr>
            </w:pPr>
          </w:p>
          <w:p w:rsidR="00EA607D" w:rsidRDefault="00EA607D" w:rsidP="00F669C2">
            <w:pPr>
              <w:rPr>
                <w:rFonts w:eastAsia="標楷體"/>
                <w:sz w:val="30"/>
              </w:rPr>
            </w:pPr>
          </w:p>
          <w:p w:rsidR="00EA607D" w:rsidRDefault="00EA607D" w:rsidP="00F669C2">
            <w:pPr>
              <w:rPr>
                <w:rFonts w:eastAsia="標楷體"/>
                <w:sz w:val="30"/>
              </w:rPr>
            </w:pPr>
          </w:p>
          <w:p w:rsidR="00EA607D" w:rsidRDefault="00EA607D" w:rsidP="00F669C2">
            <w:pPr>
              <w:rPr>
                <w:rFonts w:eastAsia="標楷體"/>
                <w:sz w:val="30"/>
              </w:rPr>
            </w:pPr>
          </w:p>
          <w:p w:rsidR="00EA607D" w:rsidRDefault="00EA607D" w:rsidP="00F669C2">
            <w:pPr>
              <w:rPr>
                <w:rFonts w:eastAsia="標楷體"/>
                <w:sz w:val="30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9C2" w:rsidRDefault="00F669C2" w:rsidP="00F669C2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系</w:t>
            </w:r>
            <w:r>
              <w:rPr>
                <w:rFonts w:eastAsia="標楷體" w:hint="eastAsia"/>
                <w:sz w:val="30"/>
              </w:rPr>
              <w:t xml:space="preserve">  </w:t>
            </w:r>
            <w:r>
              <w:rPr>
                <w:rFonts w:eastAsia="標楷體" w:hint="eastAsia"/>
                <w:sz w:val="30"/>
              </w:rPr>
              <w:t>辦</w:t>
            </w:r>
          </w:p>
          <w:p w:rsidR="00EA607D" w:rsidRDefault="000512C0" w:rsidP="00F669C2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簽</w:t>
            </w:r>
            <w:r w:rsidR="00F669C2">
              <w:rPr>
                <w:rFonts w:eastAsia="標楷體" w:hint="eastAsia"/>
                <w:sz w:val="30"/>
              </w:rPr>
              <w:t xml:space="preserve">　</w:t>
            </w:r>
            <w:r>
              <w:rPr>
                <w:rFonts w:eastAsia="標楷體" w:hint="eastAsia"/>
                <w:sz w:val="30"/>
              </w:rPr>
              <w:t>章</w:t>
            </w:r>
          </w:p>
        </w:tc>
        <w:tc>
          <w:tcPr>
            <w:tcW w:w="31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07D" w:rsidRDefault="00EA607D" w:rsidP="00F669C2">
            <w:pPr>
              <w:spacing w:line="400" w:lineRule="exact"/>
              <w:rPr>
                <w:rFonts w:eastAsia="標楷體"/>
                <w:sz w:val="30"/>
              </w:rPr>
            </w:pPr>
          </w:p>
          <w:p w:rsidR="00EA607D" w:rsidRDefault="00EA607D" w:rsidP="00F669C2">
            <w:pPr>
              <w:spacing w:line="400" w:lineRule="exact"/>
              <w:rPr>
                <w:rFonts w:eastAsia="標楷體"/>
                <w:sz w:val="30"/>
              </w:rPr>
            </w:pPr>
          </w:p>
          <w:p w:rsidR="00EA607D" w:rsidRDefault="00EA607D" w:rsidP="00F669C2">
            <w:pPr>
              <w:spacing w:line="400" w:lineRule="exact"/>
              <w:rPr>
                <w:rFonts w:eastAsia="標楷體"/>
                <w:sz w:val="30"/>
              </w:rPr>
            </w:pPr>
          </w:p>
          <w:p w:rsidR="00EA607D" w:rsidRDefault="00EA607D" w:rsidP="00F669C2">
            <w:pPr>
              <w:spacing w:line="400" w:lineRule="exact"/>
              <w:rPr>
                <w:rFonts w:eastAsia="標楷體"/>
                <w:sz w:val="30"/>
              </w:rPr>
            </w:pPr>
          </w:p>
          <w:p w:rsidR="00EA607D" w:rsidRDefault="00EA607D" w:rsidP="00F669C2">
            <w:pPr>
              <w:spacing w:line="400" w:lineRule="exact"/>
              <w:rPr>
                <w:rFonts w:eastAsia="標楷體"/>
                <w:sz w:val="30"/>
              </w:rPr>
            </w:pPr>
          </w:p>
          <w:p w:rsidR="00EA607D" w:rsidRDefault="00EA607D" w:rsidP="00F669C2">
            <w:pPr>
              <w:spacing w:line="400" w:lineRule="exact"/>
              <w:rPr>
                <w:rFonts w:eastAsia="標楷體"/>
                <w:sz w:val="30"/>
              </w:rPr>
            </w:pPr>
          </w:p>
          <w:p w:rsidR="00EA607D" w:rsidRDefault="00EA607D" w:rsidP="00F669C2">
            <w:pPr>
              <w:spacing w:line="400" w:lineRule="exact"/>
              <w:rPr>
                <w:rFonts w:eastAsia="標楷體"/>
                <w:sz w:val="30"/>
              </w:rPr>
            </w:pPr>
          </w:p>
          <w:p w:rsidR="00EA607D" w:rsidRDefault="00EA607D" w:rsidP="00F669C2">
            <w:pPr>
              <w:spacing w:line="400" w:lineRule="exact"/>
              <w:rPr>
                <w:rFonts w:eastAsia="標楷體"/>
                <w:sz w:val="30"/>
              </w:rPr>
            </w:pPr>
          </w:p>
        </w:tc>
      </w:tr>
      <w:tr w:rsidR="00EA607D" w:rsidTr="00F669C2">
        <w:trPr>
          <w:cantSplit/>
          <w:trHeight w:val="680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07D" w:rsidRDefault="00F669C2" w:rsidP="00F669C2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導　師</w:t>
            </w:r>
          </w:p>
          <w:p w:rsidR="00EA607D" w:rsidRDefault="000512C0" w:rsidP="00F669C2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0"/>
              </w:rPr>
              <w:t>簽</w:t>
            </w:r>
            <w:r>
              <w:rPr>
                <w:rFonts w:eastAsia="標楷體" w:hint="eastAsia"/>
                <w:sz w:val="30"/>
              </w:rPr>
              <w:t xml:space="preserve">  </w:t>
            </w:r>
            <w:r>
              <w:rPr>
                <w:rFonts w:eastAsia="標楷體" w:hint="eastAsia"/>
                <w:sz w:val="30"/>
              </w:rPr>
              <w:t>章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7D" w:rsidRDefault="00EA607D" w:rsidP="00F669C2">
            <w:pPr>
              <w:rPr>
                <w:rFonts w:eastAsia="標楷體"/>
                <w:sz w:val="30"/>
              </w:rPr>
            </w:pPr>
          </w:p>
          <w:p w:rsidR="00EA607D" w:rsidRDefault="00EA607D" w:rsidP="00F669C2">
            <w:pPr>
              <w:rPr>
                <w:rFonts w:eastAsia="標楷體"/>
                <w:sz w:val="30"/>
              </w:rPr>
            </w:pPr>
          </w:p>
          <w:p w:rsidR="00EA607D" w:rsidRDefault="00EA607D" w:rsidP="00F669C2">
            <w:pPr>
              <w:rPr>
                <w:rFonts w:eastAsia="標楷體"/>
                <w:sz w:val="30"/>
              </w:rPr>
            </w:pPr>
          </w:p>
          <w:p w:rsidR="00EA607D" w:rsidRDefault="00EA607D" w:rsidP="00F669C2">
            <w:pPr>
              <w:rPr>
                <w:rFonts w:eastAsia="標楷體"/>
                <w:sz w:val="30"/>
              </w:rPr>
            </w:pPr>
          </w:p>
          <w:p w:rsidR="00EA607D" w:rsidRDefault="00EA607D" w:rsidP="00F669C2">
            <w:pPr>
              <w:rPr>
                <w:rFonts w:eastAsia="標楷體"/>
                <w:sz w:val="30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7D" w:rsidRDefault="00EA607D" w:rsidP="00F669C2">
            <w:pPr>
              <w:rPr>
                <w:rFonts w:eastAsia="標楷體"/>
                <w:sz w:val="30"/>
              </w:rPr>
            </w:pPr>
          </w:p>
        </w:tc>
        <w:tc>
          <w:tcPr>
            <w:tcW w:w="311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607D" w:rsidRDefault="00EA607D" w:rsidP="00F669C2">
            <w:pPr>
              <w:rPr>
                <w:rFonts w:eastAsia="標楷體"/>
                <w:sz w:val="30"/>
              </w:rPr>
            </w:pPr>
          </w:p>
        </w:tc>
      </w:tr>
      <w:tr w:rsidR="0035510B" w:rsidTr="00180169">
        <w:trPr>
          <w:cantSplit/>
          <w:trHeight w:val="680"/>
        </w:trPr>
        <w:tc>
          <w:tcPr>
            <w:tcW w:w="983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10B" w:rsidRDefault="0035510B" w:rsidP="0035510B">
            <w:pPr>
              <w:ind w:left="1000" w:hangingChars="500" w:hanging="10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附註：一、請假、公差，應先辦妥差假手續（請假時請先確認年度內已請假別日數）。</w:t>
            </w:r>
          </w:p>
          <w:p w:rsidR="0035510B" w:rsidRDefault="0035510B" w:rsidP="0035510B">
            <w:pPr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 xml:space="preserve">　　　二、確實請導師或指導教師簽章。</w:t>
            </w:r>
          </w:p>
          <w:p w:rsidR="0035510B" w:rsidRDefault="0035510B" w:rsidP="0035510B">
            <w:pPr>
              <w:rPr>
                <w:rFonts w:eastAsia="標楷體"/>
                <w:sz w:val="3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 xml:space="preserve">　　</w:t>
            </w:r>
          </w:p>
        </w:tc>
      </w:tr>
    </w:tbl>
    <w:p w:rsidR="000512C0" w:rsidRPr="00F669C2" w:rsidRDefault="00F669C2" w:rsidP="00F669C2">
      <w:pPr>
        <w:jc w:val="right"/>
        <w:rPr>
          <w:rFonts w:ascii="標楷體" w:eastAsia="標楷體" w:hAnsi="標楷體"/>
        </w:rPr>
      </w:pPr>
      <w:r w:rsidRPr="00F669C2">
        <w:rPr>
          <w:rFonts w:ascii="標楷體" w:eastAsia="標楷體" w:hAnsi="標楷體" w:hint="eastAsia"/>
        </w:rPr>
        <w:t>申請日期：　　年　　月　　日</w:t>
      </w:r>
    </w:p>
    <w:p w:rsidR="000512C0" w:rsidRDefault="000512C0">
      <w:pPr>
        <w:widowControl/>
      </w:pPr>
      <w:bookmarkStart w:id="0" w:name="_GoBack"/>
      <w:bookmarkEnd w:id="0"/>
    </w:p>
    <w:sectPr w:rsidR="000512C0">
      <w:pgSz w:w="11906" w:h="16838" w:code="9"/>
      <w:pgMar w:top="1134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E5" w:rsidRDefault="00CF32E5" w:rsidP="000F12F2">
      <w:r>
        <w:separator/>
      </w:r>
    </w:p>
  </w:endnote>
  <w:endnote w:type="continuationSeparator" w:id="0">
    <w:p w:rsidR="00CF32E5" w:rsidRDefault="00CF32E5" w:rsidP="000F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E5" w:rsidRDefault="00CF32E5" w:rsidP="000F12F2">
      <w:r>
        <w:separator/>
      </w:r>
    </w:p>
  </w:footnote>
  <w:footnote w:type="continuationSeparator" w:id="0">
    <w:p w:rsidR="00CF32E5" w:rsidRDefault="00CF32E5" w:rsidP="000F1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FD"/>
    <w:rsid w:val="000512C0"/>
    <w:rsid w:val="000F12F2"/>
    <w:rsid w:val="0035510B"/>
    <w:rsid w:val="008E5F4E"/>
    <w:rsid w:val="00CF32E5"/>
    <w:rsid w:val="00D468FD"/>
    <w:rsid w:val="00EA607D"/>
    <w:rsid w:val="00F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D2B0C5-C29C-4AA0-A49C-967D3312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20" w:lineRule="exact"/>
      <w:ind w:left="1400" w:hangingChars="500" w:hanging="1400"/>
    </w:pPr>
    <w:rPr>
      <w:rFonts w:ascii="標楷體"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0F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12F2"/>
    <w:rPr>
      <w:kern w:val="2"/>
    </w:rPr>
  </w:style>
  <w:style w:type="paragraph" w:styleId="a6">
    <w:name w:val="footer"/>
    <w:basedOn w:val="a"/>
    <w:link w:val="a7"/>
    <w:uiPriority w:val="99"/>
    <w:unhideWhenUsed/>
    <w:rsid w:val="000F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12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320;&#29983;&#31995;&#24037;&#35712;&#29983;\Downloads\vacation_slip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vacation_slip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ASCC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　央　研　究　院　員　工　請　假　單</dc:title>
  <dc:creator>地生系工讀生</dc:creator>
  <cp:lastModifiedBy>Codo Chen</cp:lastModifiedBy>
  <cp:revision>2</cp:revision>
  <cp:lastPrinted>2004-08-12T04:37:00Z</cp:lastPrinted>
  <dcterms:created xsi:type="dcterms:W3CDTF">2017-12-12T07:45:00Z</dcterms:created>
  <dcterms:modified xsi:type="dcterms:W3CDTF">2017-12-12T07:45:00Z</dcterms:modified>
</cp:coreProperties>
</file>