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34"/>
        <w:gridCol w:w="276"/>
        <w:gridCol w:w="1500"/>
        <w:gridCol w:w="147"/>
        <w:gridCol w:w="273"/>
        <w:gridCol w:w="987"/>
        <w:gridCol w:w="1704"/>
      </w:tblGrid>
      <w:tr w:rsidR="008A03F8" w:rsidTr="00A6743D">
        <w:tc>
          <w:tcPr>
            <w:tcW w:w="983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03F8" w:rsidRDefault="008A03F8" w:rsidP="00A6743D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地　生　系　學　生</w:t>
            </w:r>
          </w:p>
          <w:p w:rsidR="008A03F8" w:rsidRDefault="008A03F8" w:rsidP="00A6743D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請　假　單（團體假）</w:t>
            </w:r>
          </w:p>
        </w:tc>
      </w:tr>
      <w:tr w:rsidR="008A03F8" w:rsidTr="00A6743D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03F8" w:rsidRDefault="008A03F8" w:rsidP="00A6743D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　　級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F8" w:rsidRDefault="008A03F8" w:rsidP="00A6743D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F8" w:rsidRDefault="008A03F8" w:rsidP="00A6743D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組別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3F8" w:rsidRDefault="008A03F8" w:rsidP="00A6743D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A03F8" w:rsidTr="00A6743D"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A03F8" w:rsidRDefault="008A03F8" w:rsidP="00A6743D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請假</w:t>
            </w:r>
          </w:p>
          <w:p w:rsidR="008A03F8" w:rsidRDefault="008A03F8" w:rsidP="00A6743D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課程名稱</w:t>
            </w:r>
          </w:p>
        </w:tc>
        <w:tc>
          <w:tcPr>
            <w:tcW w:w="782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A03F8" w:rsidRDefault="008A03F8" w:rsidP="00A6743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A03F8" w:rsidTr="00A6743D"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8" w:rsidRDefault="008A03F8" w:rsidP="00A6743D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假　　別</w:t>
            </w:r>
          </w:p>
        </w:tc>
        <w:tc>
          <w:tcPr>
            <w:tcW w:w="7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3F8" w:rsidRPr="008E5F4E" w:rsidRDefault="008A03F8" w:rsidP="00A6743D">
            <w:pPr>
              <w:widowControl/>
              <w:snapToGrid w:val="0"/>
              <w:spacing w:line="240" w:lineRule="atLeast"/>
              <w:ind w:leftChars="50" w:left="120"/>
              <w:rPr>
                <w:rFonts w:eastAsia="標楷體"/>
                <w:sz w:val="32"/>
              </w:rPr>
            </w:pPr>
            <w:r w:rsidRPr="008E5F4E">
              <w:rPr>
                <w:rFonts w:eastAsia="標楷體" w:hint="eastAsia"/>
                <w:sz w:val="32"/>
              </w:rPr>
              <w:t>□公假</w:t>
            </w:r>
            <w:r w:rsidRPr="008E5F4E">
              <w:rPr>
                <w:rFonts w:eastAsia="標楷體" w:hint="eastAsia"/>
                <w:sz w:val="32"/>
              </w:rPr>
              <w:t xml:space="preserve">   </w:t>
            </w:r>
            <w:r w:rsidRPr="008E5F4E">
              <w:rPr>
                <w:rFonts w:eastAsia="標楷體" w:hint="eastAsia"/>
                <w:sz w:val="32"/>
              </w:rPr>
              <w:t>□事假</w:t>
            </w:r>
            <w:r w:rsidRPr="008E5F4E">
              <w:rPr>
                <w:rFonts w:eastAsia="標楷體" w:hint="eastAsia"/>
                <w:sz w:val="32"/>
              </w:rPr>
              <w:t xml:space="preserve">   </w:t>
            </w:r>
            <w:r w:rsidRPr="008E5F4E">
              <w:rPr>
                <w:rFonts w:eastAsia="標楷體" w:hint="eastAsia"/>
                <w:sz w:val="32"/>
              </w:rPr>
              <w:t>□病假</w:t>
            </w:r>
            <w:r w:rsidRPr="008E5F4E">
              <w:rPr>
                <w:rFonts w:eastAsia="標楷體" w:hint="eastAsia"/>
                <w:sz w:val="32"/>
              </w:rPr>
              <w:t xml:space="preserve">   </w:t>
            </w:r>
            <w:r w:rsidRPr="008E5F4E">
              <w:rPr>
                <w:rFonts w:eastAsia="標楷體" w:hint="eastAsia"/>
                <w:sz w:val="32"/>
              </w:rPr>
              <w:t>□公差</w:t>
            </w:r>
            <w:r w:rsidRPr="008E5F4E">
              <w:rPr>
                <w:rFonts w:eastAsia="標楷體" w:hint="eastAsia"/>
                <w:sz w:val="32"/>
              </w:rPr>
              <w:t xml:space="preserve">  </w:t>
            </w:r>
            <w:r w:rsidRPr="008E5F4E">
              <w:rPr>
                <w:rFonts w:eastAsia="標楷體" w:hint="eastAsia"/>
                <w:sz w:val="32"/>
              </w:rPr>
              <w:t>□其他</w:t>
            </w:r>
            <w:r w:rsidRPr="008E5F4E">
              <w:rPr>
                <w:rFonts w:eastAsia="標楷體" w:hint="eastAsia"/>
                <w:sz w:val="32"/>
              </w:rPr>
              <w:t xml:space="preserve">          </w:t>
            </w:r>
          </w:p>
        </w:tc>
      </w:tr>
      <w:tr w:rsidR="008A03F8" w:rsidTr="00A6743D"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8" w:rsidRDefault="008A03F8" w:rsidP="00A6743D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事　　　由</w:t>
            </w:r>
          </w:p>
          <w:p w:rsidR="008A03F8" w:rsidRPr="008E5F4E" w:rsidRDefault="008A03F8" w:rsidP="00A6743D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8E5F4E">
              <w:rPr>
                <w:rFonts w:eastAsia="標楷體" w:hint="eastAsia"/>
                <w:sz w:val="32"/>
              </w:rPr>
              <w:t>(</w:t>
            </w:r>
            <w:r w:rsidRPr="008E5F4E">
              <w:rPr>
                <w:rFonts w:eastAsia="標楷體" w:hint="eastAsia"/>
                <w:sz w:val="26"/>
                <w:szCs w:val="26"/>
              </w:rPr>
              <w:t>附繳證件名稱</w:t>
            </w:r>
            <w:r w:rsidRPr="008E5F4E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03F8" w:rsidRPr="008E5F4E" w:rsidRDefault="008A03F8" w:rsidP="00A6743D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  <w:p w:rsidR="008A03F8" w:rsidRPr="008E5F4E" w:rsidRDefault="008A03F8" w:rsidP="00A6743D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  <w:p w:rsidR="008A03F8" w:rsidRPr="008E5F4E" w:rsidRDefault="008A03F8" w:rsidP="00A6743D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</w:tr>
      <w:tr w:rsidR="008A03F8" w:rsidTr="00A6743D">
        <w:trPr>
          <w:trHeight w:val="2418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03F8" w:rsidRDefault="008A03F8" w:rsidP="00A6743D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　　名</w:t>
            </w:r>
          </w:p>
        </w:tc>
        <w:tc>
          <w:tcPr>
            <w:tcW w:w="7821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A03F8" w:rsidRDefault="008A03F8" w:rsidP="00A6743D"/>
          <w:p w:rsidR="008A03F8" w:rsidRDefault="008A03F8" w:rsidP="00A6743D"/>
          <w:p w:rsidR="008A03F8" w:rsidRDefault="008A03F8" w:rsidP="00A6743D">
            <w:pPr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8A03F8" w:rsidTr="00A6743D">
        <w:trPr>
          <w:cantSplit/>
        </w:trPr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F8" w:rsidRDefault="008A03F8" w:rsidP="00A6743D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請假起迄</w:t>
            </w:r>
          </w:p>
          <w:p w:rsidR="008A03F8" w:rsidRDefault="008A03F8" w:rsidP="00A6743D">
            <w:pPr>
              <w:spacing w:line="42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2"/>
              </w:rPr>
              <w:t>日　　期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F8" w:rsidRDefault="008A03F8" w:rsidP="00A6743D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　　　年　　月　　　日　　時　　分起</w:t>
            </w:r>
          </w:p>
          <w:p w:rsidR="008A03F8" w:rsidRDefault="008A03F8" w:rsidP="00A6743D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8A03F8" w:rsidRDefault="008A03F8" w:rsidP="00A6743D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至　　　年　　月　　　日　　時　　分止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F8" w:rsidRDefault="008A03F8" w:rsidP="00A6743D">
            <w:pPr>
              <w:spacing w:line="42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請　假</w:t>
            </w:r>
          </w:p>
          <w:p w:rsidR="008A03F8" w:rsidRDefault="008A03F8" w:rsidP="00A6743D">
            <w:pPr>
              <w:spacing w:line="42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天　數</w:t>
            </w:r>
          </w:p>
          <w:p w:rsidR="008A03F8" w:rsidRDefault="008A03F8" w:rsidP="00A6743D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0"/>
                <w:szCs w:val="30"/>
              </w:rPr>
              <w:t>時　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3F8" w:rsidRDefault="008A03F8" w:rsidP="00A6743D">
            <w:pPr>
              <w:spacing w:line="420" w:lineRule="exact"/>
              <w:jc w:val="right"/>
              <w:rPr>
                <w:rFonts w:eastAsia="標楷體"/>
                <w:sz w:val="32"/>
              </w:rPr>
            </w:pPr>
          </w:p>
          <w:p w:rsidR="008A03F8" w:rsidRDefault="008A03F8" w:rsidP="00A6743D">
            <w:pPr>
              <w:spacing w:line="420" w:lineRule="exact"/>
              <w:ind w:leftChars="50" w:left="120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天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</w:p>
        </w:tc>
      </w:tr>
      <w:tr w:rsidR="008A03F8" w:rsidTr="00A6743D">
        <w:trPr>
          <w:cantSplit/>
          <w:trHeight w:val="1384"/>
        </w:trPr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F8" w:rsidRDefault="008A03F8" w:rsidP="00A6743D">
            <w:pPr>
              <w:spacing w:line="44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請假人或代</w:t>
            </w:r>
          </w:p>
          <w:p w:rsidR="008A03F8" w:rsidRDefault="008A03F8" w:rsidP="00A6743D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0"/>
              </w:rPr>
              <w:t>申請人簽章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F8" w:rsidRDefault="008A03F8" w:rsidP="00A6743D">
            <w:pPr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rPr>
                <w:rFonts w:eastAsia="標楷體"/>
                <w:sz w:val="30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F8" w:rsidRDefault="008A03F8" w:rsidP="00A6743D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導師簽章</w:t>
            </w:r>
          </w:p>
        </w:tc>
        <w:tc>
          <w:tcPr>
            <w:tcW w:w="31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3F8" w:rsidRDefault="008A03F8" w:rsidP="00A6743D">
            <w:pPr>
              <w:spacing w:line="400" w:lineRule="exact"/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spacing w:line="400" w:lineRule="exact"/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spacing w:line="400" w:lineRule="exact"/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spacing w:line="400" w:lineRule="exact"/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spacing w:line="400" w:lineRule="exact"/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spacing w:line="400" w:lineRule="exact"/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spacing w:line="400" w:lineRule="exact"/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8A03F8" w:rsidTr="00A6743D">
        <w:trPr>
          <w:cantSplit/>
          <w:trHeight w:val="680"/>
        </w:trPr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F8" w:rsidRDefault="008A03F8" w:rsidP="00A6743D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系</w:t>
            </w:r>
            <w:r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辦</w:t>
            </w:r>
          </w:p>
          <w:p w:rsidR="008A03F8" w:rsidRDefault="008A03F8" w:rsidP="00A6743D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0"/>
              </w:rPr>
              <w:t>簽</w:t>
            </w:r>
            <w:r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章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F8" w:rsidRDefault="008A03F8" w:rsidP="00A6743D">
            <w:pPr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rPr>
                <w:rFonts w:eastAsia="標楷體"/>
                <w:sz w:val="30"/>
              </w:rPr>
            </w:pPr>
          </w:p>
          <w:p w:rsidR="008A03F8" w:rsidRDefault="008A03F8" w:rsidP="00A6743D">
            <w:pPr>
              <w:rPr>
                <w:rFonts w:eastAsia="標楷體"/>
                <w:sz w:val="3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F8" w:rsidRDefault="008A03F8" w:rsidP="00A6743D">
            <w:pPr>
              <w:rPr>
                <w:rFonts w:eastAsia="標楷體"/>
                <w:sz w:val="30"/>
              </w:rPr>
            </w:pPr>
          </w:p>
        </w:tc>
        <w:tc>
          <w:tcPr>
            <w:tcW w:w="31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3F8" w:rsidRDefault="008A03F8" w:rsidP="00A6743D">
            <w:pPr>
              <w:rPr>
                <w:rFonts w:eastAsia="標楷體"/>
                <w:sz w:val="30"/>
              </w:rPr>
            </w:pPr>
          </w:p>
        </w:tc>
      </w:tr>
      <w:tr w:rsidR="008A03F8" w:rsidTr="00A6743D">
        <w:trPr>
          <w:cantSplit/>
          <w:trHeight w:val="883"/>
        </w:trPr>
        <w:tc>
          <w:tcPr>
            <w:tcW w:w="983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3F8" w:rsidRDefault="008A03F8" w:rsidP="00A6743D">
            <w:pPr>
              <w:ind w:left="1000" w:hangingChars="500" w:hanging="10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附註：一、請假、公差，應先辦妥差假手續（請假時請先確認年度內已請假別日數）。</w:t>
            </w:r>
          </w:p>
          <w:p w:rsidR="008A03F8" w:rsidRDefault="008A03F8" w:rsidP="00A6743D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 xml:space="preserve">　　　二、確實請導師或指導教師簽章。</w:t>
            </w:r>
          </w:p>
          <w:p w:rsidR="008A03F8" w:rsidRDefault="008A03F8" w:rsidP="00A6743D">
            <w:pPr>
              <w:ind w:left="1000" w:hangingChars="500" w:hanging="1000"/>
              <w:rPr>
                <w:rFonts w:eastAsia="標楷體"/>
                <w:sz w:val="3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 xml:space="preserve">　　</w:t>
            </w:r>
          </w:p>
        </w:tc>
      </w:tr>
    </w:tbl>
    <w:p w:rsidR="008A03F8" w:rsidRPr="000512C0" w:rsidRDefault="008A03F8" w:rsidP="008A03F8">
      <w:pPr>
        <w:jc w:val="right"/>
      </w:pPr>
      <w:r w:rsidRPr="00F669C2">
        <w:rPr>
          <w:rFonts w:ascii="標楷體" w:eastAsia="標楷體" w:hAnsi="標楷體" w:hint="eastAsia"/>
        </w:rPr>
        <w:t>申請日期：　　年　　月　　日</w:t>
      </w:r>
    </w:p>
    <w:p w:rsidR="000512C0" w:rsidRPr="008A03F8" w:rsidRDefault="000512C0" w:rsidP="008A03F8">
      <w:bookmarkStart w:id="0" w:name="_GoBack"/>
      <w:bookmarkEnd w:id="0"/>
    </w:p>
    <w:sectPr w:rsidR="000512C0" w:rsidRPr="008A03F8">
      <w:pgSz w:w="11906" w:h="16838" w:code="9"/>
      <w:pgMar w:top="1134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0A" w:rsidRDefault="00510C0A" w:rsidP="008A03F8">
      <w:r>
        <w:separator/>
      </w:r>
    </w:p>
  </w:endnote>
  <w:endnote w:type="continuationSeparator" w:id="0">
    <w:p w:rsidR="00510C0A" w:rsidRDefault="00510C0A" w:rsidP="008A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0A" w:rsidRDefault="00510C0A" w:rsidP="008A03F8">
      <w:r>
        <w:separator/>
      </w:r>
    </w:p>
  </w:footnote>
  <w:footnote w:type="continuationSeparator" w:id="0">
    <w:p w:rsidR="00510C0A" w:rsidRDefault="00510C0A" w:rsidP="008A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FD"/>
    <w:rsid w:val="000512C0"/>
    <w:rsid w:val="0035510B"/>
    <w:rsid w:val="00510C0A"/>
    <w:rsid w:val="008A03F8"/>
    <w:rsid w:val="008E5F4E"/>
    <w:rsid w:val="00D468FD"/>
    <w:rsid w:val="00EA607D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E2ECD8-4BCF-43D4-8659-3FA0118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20" w:lineRule="exact"/>
      <w:ind w:left="1400" w:hangingChars="500" w:hanging="1400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8A0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3F8"/>
    <w:rPr>
      <w:kern w:val="2"/>
    </w:rPr>
  </w:style>
  <w:style w:type="paragraph" w:styleId="a6">
    <w:name w:val="footer"/>
    <w:basedOn w:val="a"/>
    <w:link w:val="a7"/>
    <w:uiPriority w:val="99"/>
    <w:unhideWhenUsed/>
    <w:rsid w:val="008A0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3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320;&#29983;&#31995;&#24037;&#35712;&#29983;\Downloads\vacation_slip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vacation_slip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ASCC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　央　研　究　院　員　工　請　假　單</dc:title>
  <dc:creator>地生系工讀生</dc:creator>
  <cp:lastModifiedBy>Codo Chen</cp:lastModifiedBy>
  <cp:revision>2</cp:revision>
  <cp:lastPrinted>2004-08-12T04:37:00Z</cp:lastPrinted>
  <dcterms:created xsi:type="dcterms:W3CDTF">2017-12-12T07:46:00Z</dcterms:created>
  <dcterms:modified xsi:type="dcterms:W3CDTF">2017-12-12T07:46:00Z</dcterms:modified>
</cp:coreProperties>
</file>